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C432" w14:textId="77777777" w:rsidR="009C6CDE" w:rsidRPr="004E2AE8" w:rsidRDefault="00246561" w:rsidP="009C6CDE">
      <w:pPr>
        <w:spacing w:after="0"/>
        <w:jc w:val="center"/>
        <w:rPr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4E0D5435" wp14:editId="7064444D">
            <wp:simplePos x="0" y="0"/>
            <wp:positionH relativeFrom="column">
              <wp:posOffset>-394335</wp:posOffset>
            </wp:positionH>
            <wp:positionV relativeFrom="paragraph">
              <wp:posOffset>-197485</wp:posOffset>
            </wp:positionV>
            <wp:extent cx="1304925" cy="1304925"/>
            <wp:effectExtent l="0" t="0" r="9525" b="9525"/>
            <wp:wrapNone/>
            <wp:docPr id="2" name="Imagem 0" descr="logotipo fp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 fpp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CDE" w:rsidRPr="004E2AE8">
        <w:rPr>
          <w:sz w:val="52"/>
          <w:szCs w:val="52"/>
        </w:rPr>
        <w:t xml:space="preserve">Federação </w:t>
      </w:r>
      <w:proofErr w:type="gramStart"/>
      <w:r w:rsidR="009C6CDE" w:rsidRPr="004E2AE8">
        <w:rPr>
          <w:sz w:val="52"/>
          <w:szCs w:val="52"/>
        </w:rPr>
        <w:t>Portuguesa</w:t>
      </w:r>
      <w:proofErr w:type="gramEnd"/>
      <w:r w:rsidR="009C6CDE" w:rsidRPr="004E2AE8">
        <w:rPr>
          <w:sz w:val="52"/>
          <w:szCs w:val="52"/>
        </w:rPr>
        <w:t xml:space="preserve"> de </w:t>
      </w:r>
    </w:p>
    <w:p w14:paraId="43E44F76" w14:textId="51D916AB" w:rsidR="003F346F" w:rsidRPr="004E2AE8" w:rsidRDefault="004E2AE8" w:rsidP="009C6CDE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7909D" wp14:editId="7708E10A">
                <wp:simplePos x="0" y="0"/>
                <wp:positionH relativeFrom="column">
                  <wp:posOffset>4314825</wp:posOffset>
                </wp:positionH>
                <wp:positionV relativeFrom="paragraph">
                  <wp:posOffset>85090</wp:posOffset>
                </wp:positionV>
                <wp:extent cx="1836420" cy="1638300"/>
                <wp:effectExtent l="0" t="0" r="11430" b="19050"/>
                <wp:wrapNone/>
                <wp:docPr id="252517373" name="Estrela: 6 Pont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383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F2CB1" w14:textId="5F8DAA72" w:rsidR="004E2AE8" w:rsidRPr="004E2AE8" w:rsidRDefault="004E2AE8" w:rsidP="004E2A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E2AE8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Inscrição</w:t>
                            </w:r>
                          </w:p>
                          <w:p w14:paraId="5985F846" w14:textId="2A27B75B" w:rsidR="004E2AE8" w:rsidRPr="004E2AE8" w:rsidRDefault="004E2AE8" w:rsidP="004E2A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E2AE8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Grátis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909D" id="Estrela: 6 Pontos 1" o:spid="_x0000_s1026" style="position:absolute;left:0;text-align:left;margin-left:339.75pt;margin-top:6.7pt;width:144.6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420,163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" adj="-11796480,,5400" path="m,409575r612135,-7l918210,r306075,409568l1836420,409575,1530360,819150r306060,409575l1224285,1228732,918210,1638300,612135,1228732,,1228725,306060,819150,,409575xe" fillcolor="#4f81bd [3204]" strokecolor="#0a121c [484]" strokeweight="2pt">
                <v:stroke joinstyle="miter"/>
                <v:formulas/>
                <v:path arrowok="t" o:connecttype="custom" o:connectlocs="0,409575;612135,409568;918210,0;1224285,409568;1836420,409575;1530360,819150;1836420,1228725;1224285,1228732;918210,1638300;612135,1228732;0,1228725;306060,819150;0,409575" o:connectangles="0,0,0,0,0,0,0,0,0,0,0,0,0" textboxrect="0,0,1836420,1638300"/>
                <v:textbox>
                  <w:txbxContent>
                    <w:p w14:paraId="0EEF2CB1" w14:textId="5F8DAA72" w:rsidR="004E2AE8" w:rsidRPr="004E2AE8" w:rsidRDefault="004E2AE8" w:rsidP="004E2AE8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4E2AE8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Inscrição</w:t>
                      </w:r>
                    </w:p>
                    <w:p w14:paraId="5985F846" w14:textId="2A27B75B" w:rsidR="004E2AE8" w:rsidRPr="004E2AE8" w:rsidRDefault="004E2AE8" w:rsidP="004E2AE8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4E2AE8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Grátis</w:t>
                      </w:r>
                    </w:p>
                  </w:txbxContent>
                </v:textbox>
              </v:shape>
            </w:pict>
          </mc:Fallback>
        </mc:AlternateContent>
      </w:r>
      <w:r w:rsidR="009C6CDE" w:rsidRPr="004E2AE8">
        <w:rPr>
          <w:sz w:val="52"/>
          <w:szCs w:val="52"/>
        </w:rPr>
        <w:t>Pesca Desportiva</w:t>
      </w:r>
    </w:p>
    <w:p w14:paraId="28C93C89" w14:textId="77777777" w:rsidR="009C6CDE" w:rsidRPr="004E2AE8" w:rsidRDefault="009C6CDE" w:rsidP="009C6CDE">
      <w:pPr>
        <w:jc w:val="center"/>
        <w:rPr>
          <w:sz w:val="52"/>
          <w:szCs w:val="52"/>
        </w:rPr>
      </w:pPr>
    </w:p>
    <w:p w14:paraId="279C12FA" w14:textId="77777777" w:rsidR="004E2AE8" w:rsidRPr="004E2AE8" w:rsidRDefault="004E2AE8" w:rsidP="009C6CDE">
      <w:pPr>
        <w:jc w:val="center"/>
        <w:rPr>
          <w:sz w:val="52"/>
          <w:szCs w:val="52"/>
        </w:rPr>
      </w:pPr>
    </w:p>
    <w:p w14:paraId="3501B87D" w14:textId="77777777" w:rsidR="004E2AE8" w:rsidRPr="004E2AE8" w:rsidRDefault="004E2AE8" w:rsidP="009C6CDE">
      <w:pPr>
        <w:jc w:val="center"/>
        <w:rPr>
          <w:sz w:val="52"/>
          <w:szCs w:val="52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C6CDE" w:rsidRPr="009C6CDE" w14:paraId="6406AB5F" w14:textId="77777777" w:rsidTr="009C6CDE">
        <w:tc>
          <w:tcPr>
            <w:tcW w:w="9782" w:type="dxa"/>
            <w:shd w:val="clear" w:color="auto" w:fill="B8CCE4" w:themeFill="accent1" w:themeFillTint="66"/>
          </w:tcPr>
          <w:p w14:paraId="4B240D64" w14:textId="77777777" w:rsidR="009C6CDE" w:rsidRPr="009C6CDE" w:rsidRDefault="009C6CDE" w:rsidP="009C6CDE">
            <w:pPr>
              <w:jc w:val="center"/>
              <w:rPr>
                <w:b/>
                <w:sz w:val="36"/>
                <w:szCs w:val="36"/>
              </w:rPr>
            </w:pPr>
            <w:r w:rsidRPr="009C6CDE">
              <w:rPr>
                <w:b/>
                <w:sz w:val="36"/>
                <w:szCs w:val="36"/>
              </w:rPr>
              <w:t>Ficha de Inscrição</w:t>
            </w:r>
          </w:p>
          <w:p w14:paraId="412282F4" w14:textId="77777777" w:rsidR="009C6CDE" w:rsidRPr="009C6CDE" w:rsidRDefault="009C6CDE" w:rsidP="009C6CDE">
            <w:pPr>
              <w:jc w:val="center"/>
              <w:rPr>
                <w:sz w:val="36"/>
                <w:szCs w:val="36"/>
              </w:rPr>
            </w:pPr>
            <w:r w:rsidRPr="009C6CDE">
              <w:rPr>
                <w:sz w:val="36"/>
                <w:szCs w:val="36"/>
              </w:rPr>
              <w:t>Curso Inicial / Reciclagem de Juizes de Pesca Desportiva</w:t>
            </w:r>
          </w:p>
        </w:tc>
      </w:tr>
    </w:tbl>
    <w:p w14:paraId="6EE94874" w14:textId="77777777" w:rsidR="009C6CDE" w:rsidRDefault="009C6CDE" w:rsidP="009C6CDE">
      <w:pPr>
        <w:jc w:val="center"/>
        <w:rPr>
          <w:sz w:val="36"/>
          <w:szCs w:val="36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9C6CDE" w:rsidRPr="009C6CDE" w14:paraId="2C9E59F0" w14:textId="77777777" w:rsidTr="00312716">
        <w:tc>
          <w:tcPr>
            <w:tcW w:w="2127" w:type="dxa"/>
          </w:tcPr>
          <w:p w14:paraId="068D8E65" w14:textId="77777777"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655" w:type="dxa"/>
          </w:tcPr>
          <w:p w14:paraId="7F9C5CBA" w14:textId="77777777"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4E2AE8" w:rsidRPr="009C6CDE" w14:paraId="4A144CA6" w14:textId="77777777" w:rsidTr="00312716">
        <w:tc>
          <w:tcPr>
            <w:tcW w:w="2127" w:type="dxa"/>
          </w:tcPr>
          <w:p w14:paraId="3BCE6C86" w14:textId="6869E724" w:rsidR="004E2AE8" w:rsidRDefault="004E2AE8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Morada:</w:t>
            </w:r>
          </w:p>
        </w:tc>
        <w:tc>
          <w:tcPr>
            <w:tcW w:w="7655" w:type="dxa"/>
          </w:tcPr>
          <w:p w14:paraId="792636E1" w14:textId="77777777" w:rsidR="004E2AE8" w:rsidRPr="009C6CDE" w:rsidRDefault="004E2AE8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4E2AE8" w:rsidRPr="009C6CDE" w14:paraId="625D118D" w14:textId="77777777" w:rsidTr="00312716">
        <w:tc>
          <w:tcPr>
            <w:tcW w:w="2127" w:type="dxa"/>
          </w:tcPr>
          <w:p w14:paraId="00040DC2" w14:textId="2391ECCC" w:rsidR="004E2AE8" w:rsidRDefault="004E2AE8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Localidade:</w:t>
            </w:r>
          </w:p>
        </w:tc>
        <w:tc>
          <w:tcPr>
            <w:tcW w:w="7655" w:type="dxa"/>
          </w:tcPr>
          <w:p w14:paraId="36908C24" w14:textId="77777777" w:rsidR="004E2AE8" w:rsidRPr="009C6CDE" w:rsidRDefault="004E2AE8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14:paraId="0C009CCB" w14:textId="77777777" w:rsidTr="00312716">
        <w:tc>
          <w:tcPr>
            <w:tcW w:w="2127" w:type="dxa"/>
          </w:tcPr>
          <w:p w14:paraId="51ED0428" w14:textId="77777777"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Filiado:</w:t>
            </w:r>
          </w:p>
        </w:tc>
        <w:tc>
          <w:tcPr>
            <w:tcW w:w="7655" w:type="dxa"/>
          </w:tcPr>
          <w:p w14:paraId="0CC566AC" w14:textId="77777777"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14:paraId="29092BC7" w14:textId="77777777" w:rsidTr="00312716">
        <w:tc>
          <w:tcPr>
            <w:tcW w:w="2127" w:type="dxa"/>
          </w:tcPr>
          <w:p w14:paraId="0E8BD617" w14:textId="77777777" w:rsidR="009C6CDE" w:rsidRPr="009C6CDE" w:rsidRDefault="00312716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Cartão Cidadão</w:t>
            </w:r>
            <w:r w:rsidR="009C6CDE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14:paraId="25A0E8A1" w14:textId="77777777"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14:paraId="19AEDA36" w14:textId="77777777" w:rsidTr="00312716">
        <w:tc>
          <w:tcPr>
            <w:tcW w:w="2127" w:type="dxa"/>
          </w:tcPr>
          <w:p w14:paraId="5FE1291D" w14:textId="77777777"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Contribuinte: </w:t>
            </w:r>
          </w:p>
        </w:tc>
        <w:tc>
          <w:tcPr>
            <w:tcW w:w="7655" w:type="dxa"/>
          </w:tcPr>
          <w:p w14:paraId="5BF323BC" w14:textId="77777777"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4E2AE8" w:rsidRPr="009C6CDE" w14:paraId="50F1071C" w14:textId="77777777" w:rsidTr="00312716">
        <w:tc>
          <w:tcPr>
            <w:tcW w:w="2127" w:type="dxa"/>
          </w:tcPr>
          <w:p w14:paraId="7621FE31" w14:textId="4F16D9D8" w:rsidR="004E2AE8" w:rsidRDefault="004E2AE8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655" w:type="dxa"/>
          </w:tcPr>
          <w:p w14:paraId="112198D6" w14:textId="77777777" w:rsidR="004E2AE8" w:rsidRPr="009C6CDE" w:rsidRDefault="004E2AE8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4E2AE8" w:rsidRPr="009C6CDE" w14:paraId="13578B03" w14:textId="77777777" w:rsidTr="00312716">
        <w:tc>
          <w:tcPr>
            <w:tcW w:w="2127" w:type="dxa"/>
          </w:tcPr>
          <w:p w14:paraId="476B11C5" w14:textId="7BD0409C" w:rsidR="004E2AE8" w:rsidRDefault="004E2AE8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Contacto Telefónico</w:t>
            </w:r>
          </w:p>
        </w:tc>
        <w:tc>
          <w:tcPr>
            <w:tcW w:w="7655" w:type="dxa"/>
          </w:tcPr>
          <w:p w14:paraId="71959A90" w14:textId="77777777" w:rsidR="004E2AE8" w:rsidRPr="009C6CDE" w:rsidRDefault="004E2AE8" w:rsidP="009C6C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2A910E" w14:textId="77777777" w:rsidR="009C6CDE" w:rsidRDefault="009C6CDE" w:rsidP="009C6CDE">
      <w:pPr>
        <w:jc w:val="center"/>
        <w:rPr>
          <w:sz w:val="28"/>
          <w:szCs w:val="28"/>
        </w:rPr>
      </w:pPr>
    </w:p>
    <w:p w14:paraId="51D911CD" w14:textId="77777777" w:rsidR="004E2AE8" w:rsidRDefault="004E2AE8" w:rsidP="009C6CDE">
      <w:pPr>
        <w:jc w:val="center"/>
        <w:rPr>
          <w:sz w:val="28"/>
          <w:szCs w:val="28"/>
        </w:rPr>
      </w:pPr>
    </w:p>
    <w:p w14:paraId="150BC458" w14:textId="325EED57" w:rsid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Inscrições até: </w:t>
      </w:r>
      <w:r w:rsidR="00FF744A" w:rsidRPr="00FF744A">
        <w:rPr>
          <w:b/>
          <w:bCs/>
          <w:color w:val="FF0000"/>
          <w:sz w:val="24"/>
          <w:szCs w:val="24"/>
        </w:rPr>
        <w:t xml:space="preserve">05 de </w:t>
      </w:r>
      <w:proofErr w:type="gramStart"/>
      <w:r w:rsidR="00FF744A" w:rsidRPr="00FF744A">
        <w:rPr>
          <w:b/>
          <w:bCs/>
          <w:color w:val="FF0000"/>
          <w:sz w:val="24"/>
          <w:szCs w:val="24"/>
        </w:rPr>
        <w:t>Abril</w:t>
      </w:r>
      <w:proofErr w:type="gramEnd"/>
      <w:r w:rsidRPr="009C6CDE">
        <w:rPr>
          <w:sz w:val="24"/>
          <w:szCs w:val="24"/>
        </w:rPr>
        <w:t xml:space="preserve"> – </w:t>
      </w:r>
      <w:hyperlink r:id="rId9" w:history="1">
        <w:r w:rsidRPr="009C6CDE">
          <w:rPr>
            <w:rStyle w:val="Hiperligao"/>
            <w:sz w:val="24"/>
            <w:szCs w:val="24"/>
          </w:rPr>
          <w:t>secretaria@fppd.pt</w:t>
        </w:r>
      </w:hyperlink>
    </w:p>
    <w:p w14:paraId="7F7819FD" w14:textId="77777777" w:rsidR="00312716" w:rsidRPr="009C6CDE" w:rsidRDefault="00312716" w:rsidP="009C6CDE">
      <w:pPr>
        <w:ind w:left="-284"/>
        <w:jc w:val="both"/>
        <w:rPr>
          <w:sz w:val="24"/>
          <w:szCs w:val="24"/>
        </w:rPr>
      </w:pPr>
    </w:p>
    <w:p w14:paraId="71D62FA9" w14:textId="77777777" w:rsidR="009C6CDE" w:rsidRDefault="009C6CDE" w:rsidP="009C6CDE">
      <w:pPr>
        <w:ind w:left="-284"/>
        <w:jc w:val="both"/>
        <w:rPr>
          <w:sz w:val="24"/>
          <w:szCs w:val="24"/>
        </w:rPr>
      </w:pPr>
    </w:p>
    <w:p w14:paraId="2A7AA61A" w14:textId="77777777" w:rsidR="009C6CDE" w:rsidRDefault="009C6CDE" w:rsidP="009C6CDE">
      <w:pPr>
        <w:ind w:left="-284"/>
        <w:jc w:val="both"/>
        <w:rPr>
          <w:sz w:val="24"/>
          <w:szCs w:val="24"/>
        </w:rPr>
      </w:pPr>
    </w:p>
    <w:p w14:paraId="3E42F3E2" w14:textId="77777777" w:rsidR="00312716" w:rsidRDefault="00312716" w:rsidP="009C6CDE">
      <w:pPr>
        <w:ind w:left="-284"/>
        <w:jc w:val="both"/>
        <w:rPr>
          <w:sz w:val="24"/>
          <w:szCs w:val="24"/>
        </w:rPr>
      </w:pPr>
    </w:p>
    <w:p w14:paraId="29930709" w14:textId="77777777"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81A742" w14:textId="77777777"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14:paraId="70FA5149" w14:textId="77777777" w:rsidR="003F346F" w:rsidRPr="00AE187E" w:rsidRDefault="00312716" w:rsidP="005F6905">
      <w:pPr>
        <w:ind w:left="-284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(Assinatura)</w:t>
      </w:r>
    </w:p>
    <w:sectPr w:rsidR="003F346F" w:rsidRPr="00AE187E" w:rsidSect="00F141E3">
      <w:footerReference w:type="default" r:id="rId10"/>
      <w:pgSz w:w="11906" w:h="16838"/>
      <w:pgMar w:top="851" w:right="70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2B7A" w14:textId="77777777" w:rsidR="00F141E3" w:rsidRDefault="00F141E3" w:rsidP="001811FE">
      <w:pPr>
        <w:spacing w:after="0"/>
      </w:pPr>
      <w:r>
        <w:separator/>
      </w:r>
    </w:p>
  </w:endnote>
  <w:endnote w:type="continuationSeparator" w:id="0">
    <w:p w14:paraId="7B70FDC8" w14:textId="77777777" w:rsidR="00F141E3" w:rsidRDefault="00F141E3" w:rsidP="0018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3E64" w14:textId="77777777" w:rsidR="001811FE" w:rsidRPr="001811FE" w:rsidRDefault="001811FE" w:rsidP="001811FE">
    <w:pPr>
      <w:pStyle w:val="Rodap"/>
      <w:jc w:val="center"/>
      <w:rPr>
        <w:sz w:val="16"/>
        <w:szCs w:val="16"/>
      </w:rPr>
    </w:pPr>
    <w:r w:rsidRPr="001811FE">
      <w:rPr>
        <w:sz w:val="16"/>
        <w:szCs w:val="16"/>
      </w:rPr>
      <w:t>Rua Eça de Queirós, nº 3 – 1º -1050-095 Lisboa</w:t>
    </w:r>
    <w:r>
      <w:rPr>
        <w:sz w:val="16"/>
        <w:szCs w:val="16"/>
      </w:rPr>
      <w:t xml:space="preserve"> - </w:t>
    </w:r>
    <w:proofErr w:type="spellStart"/>
    <w:r w:rsidRPr="001811FE">
      <w:rPr>
        <w:sz w:val="16"/>
        <w:szCs w:val="16"/>
      </w:rPr>
      <w:t>Telef</w:t>
    </w:r>
    <w:proofErr w:type="spellEnd"/>
    <w:r w:rsidRPr="001811FE">
      <w:rPr>
        <w:sz w:val="16"/>
        <w:szCs w:val="16"/>
      </w:rPr>
      <w:t>: (+351) 213 521 370 – (+351) 936 525 852</w:t>
    </w:r>
  </w:p>
  <w:p w14:paraId="04AD6516" w14:textId="77777777" w:rsidR="001811FE" w:rsidRPr="001811FE" w:rsidRDefault="001811FE" w:rsidP="001811FE">
    <w:pPr>
      <w:pStyle w:val="Rodap"/>
      <w:jc w:val="center"/>
      <w:rPr>
        <w:sz w:val="16"/>
        <w:szCs w:val="16"/>
        <w:lang w:val="en-US"/>
      </w:rPr>
    </w:pPr>
    <w:r w:rsidRPr="001811FE">
      <w:rPr>
        <w:sz w:val="16"/>
        <w:szCs w:val="16"/>
        <w:lang w:val="en-US"/>
      </w:rPr>
      <w:t>Fax: (+351) 213 563 147 – NIF: 501651403</w:t>
    </w:r>
    <w:r>
      <w:rPr>
        <w:sz w:val="16"/>
        <w:szCs w:val="16"/>
        <w:lang w:val="en-US"/>
      </w:rPr>
      <w:t xml:space="preserve"> - </w:t>
    </w:r>
    <w:r w:rsidRPr="001811FE">
      <w:rPr>
        <w:sz w:val="16"/>
        <w:szCs w:val="16"/>
        <w:lang w:val="en-US"/>
      </w:rPr>
      <w:t xml:space="preserve">Home-Page: </w:t>
    </w:r>
    <w:hyperlink r:id="rId1" w:history="1">
      <w:r w:rsidRPr="001811FE">
        <w:rPr>
          <w:rStyle w:val="Hiperligao"/>
          <w:sz w:val="16"/>
          <w:szCs w:val="16"/>
          <w:lang w:val="en-US"/>
        </w:rPr>
        <w:t>www.fppd.pt</w:t>
      </w:r>
    </w:hyperlink>
    <w:r w:rsidRPr="001811FE">
      <w:rPr>
        <w:sz w:val="16"/>
        <w:szCs w:val="16"/>
        <w:lang w:val="en-US"/>
      </w:rPr>
      <w:t xml:space="preserve"> – Email: </w:t>
    </w:r>
    <w:r w:rsidRPr="00375D3A">
      <w:rPr>
        <w:sz w:val="16"/>
        <w:szCs w:val="16"/>
        <w:lang w:val="en-US"/>
      </w:rPr>
      <w:t>secretaria@fppd.pt</w:t>
    </w:r>
  </w:p>
  <w:p w14:paraId="0B0BC00E" w14:textId="77777777" w:rsidR="001811FE" w:rsidRPr="001811FE" w:rsidRDefault="001811FE">
    <w:pPr>
      <w:pStyle w:val="Rodap"/>
      <w:rPr>
        <w:lang w:val="en-US"/>
      </w:rPr>
    </w:pPr>
  </w:p>
  <w:p w14:paraId="5CD3A25D" w14:textId="77777777" w:rsidR="001811FE" w:rsidRPr="001811FE" w:rsidRDefault="001811F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E8E5" w14:textId="77777777" w:rsidR="00F141E3" w:rsidRDefault="00F141E3" w:rsidP="001811FE">
      <w:pPr>
        <w:spacing w:after="0"/>
      </w:pPr>
      <w:r>
        <w:separator/>
      </w:r>
    </w:p>
  </w:footnote>
  <w:footnote w:type="continuationSeparator" w:id="0">
    <w:p w14:paraId="0CFAEDE5" w14:textId="77777777" w:rsidR="00F141E3" w:rsidRDefault="00F141E3" w:rsidP="001811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51533"/>
    <w:multiLevelType w:val="hybridMultilevel"/>
    <w:tmpl w:val="D0B080D4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1579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DE"/>
    <w:rsid w:val="00004F0A"/>
    <w:rsid w:val="0000680B"/>
    <w:rsid w:val="00047A33"/>
    <w:rsid w:val="000A106A"/>
    <w:rsid w:val="000A555A"/>
    <w:rsid w:val="000F5B39"/>
    <w:rsid w:val="00103E21"/>
    <w:rsid w:val="00123538"/>
    <w:rsid w:val="001811FE"/>
    <w:rsid w:val="00191B91"/>
    <w:rsid w:val="001A0297"/>
    <w:rsid w:val="001D7E77"/>
    <w:rsid w:val="001E1A21"/>
    <w:rsid w:val="00246561"/>
    <w:rsid w:val="002551E1"/>
    <w:rsid w:val="0025675D"/>
    <w:rsid w:val="00276C35"/>
    <w:rsid w:val="00294465"/>
    <w:rsid w:val="002A21D5"/>
    <w:rsid w:val="002A2E30"/>
    <w:rsid w:val="002B36D9"/>
    <w:rsid w:val="002B5739"/>
    <w:rsid w:val="002C0A68"/>
    <w:rsid w:val="00312716"/>
    <w:rsid w:val="00350463"/>
    <w:rsid w:val="00366211"/>
    <w:rsid w:val="00375D3A"/>
    <w:rsid w:val="0039735F"/>
    <w:rsid w:val="003B04AD"/>
    <w:rsid w:val="003B4FEF"/>
    <w:rsid w:val="003F346F"/>
    <w:rsid w:val="00442126"/>
    <w:rsid w:val="00460F7B"/>
    <w:rsid w:val="00494D63"/>
    <w:rsid w:val="004E2AE8"/>
    <w:rsid w:val="005148AA"/>
    <w:rsid w:val="00521608"/>
    <w:rsid w:val="005C25C9"/>
    <w:rsid w:val="005F6905"/>
    <w:rsid w:val="00602AEF"/>
    <w:rsid w:val="00696400"/>
    <w:rsid w:val="006F72BF"/>
    <w:rsid w:val="007115A4"/>
    <w:rsid w:val="007A411A"/>
    <w:rsid w:val="007A5266"/>
    <w:rsid w:val="007C22A6"/>
    <w:rsid w:val="007E64A9"/>
    <w:rsid w:val="00817C8A"/>
    <w:rsid w:val="008647CA"/>
    <w:rsid w:val="008E5314"/>
    <w:rsid w:val="00915ED5"/>
    <w:rsid w:val="00924148"/>
    <w:rsid w:val="0099351E"/>
    <w:rsid w:val="009B1FCE"/>
    <w:rsid w:val="009C5067"/>
    <w:rsid w:val="009C6CDE"/>
    <w:rsid w:val="009F57CF"/>
    <w:rsid w:val="00A203E0"/>
    <w:rsid w:val="00A567A3"/>
    <w:rsid w:val="00A779C0"/>
    <w:rsid w:val="00AE187E"/>
    <w:rsid w:val="00B00AC9"/>
    <w:rsid w:val="00B2549D"/>
    <w:rsid w:val="00BF2E51"/>
    <w:rsid w:val="00C2122A"/>
    <w:rsid w:val="00C355C3"/>
    <w:rsid w:val="00D35893"/>
    <w:rsid w:val="00D3625D"/>
    <w:rsid w:val="00D372B1"/>
    <w:rsid w:val="00D561FA"/>
    <w:rsid w:val="00DD4A13"/>
    <w:rsid w:val="00DD7F17"/>
    <w:rsid w:val="00E13715"/>
    <w:rsid w:val="00E26896"/>
    <w:rsid w:val="00E31F62"/>
    <w:rsid w:val="00E560C2"/>
    <w:rsid w:val="00E91714"/>
    <w:rsid w:val="00E97039"/>
    <w:rsid w:val="00EA102F"/>
    <w:rsid w:val="00ED407B"/>
    <w:rsid w:val="00EE19EE"/>
    <w:rsid w:val="00F12BDB"/>
    <w:rsid w:val="00F141E3"/>
    <w:rsid w:val="00F1753C"/>
    <w:rsid w:val="00F45ED0"/>
    <w:rsid w:val="00F52EA5"/>
    <w:rsid w:val="00F77B00"/>
    <w:rsid w:val="00F83A88"/>
    <w:rsid w:val="00F8439C"/>
    <w:rsid w:val="00FA3416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0B6"/>
  <w15:docId w15:val="{6254FE47-6AAE-4AF8-AD40-8E15D61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91"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F34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346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811FE"/>
  </w:style>
  <w:style w:type="paragraph" w:styleId="Rodap">
    <w:name w:val="footer"/>
    <w:basedOn w:val="Normal"/>
    <w:link w:val="RodapCarter"/>
    <w:uiPriority w:val="99"/>
    <w:semiHidden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811FE"/>
  </w:style>
  <w:style w:type="character" w:styleId="Hiperligao">
    <w:name w:val="Hyperlink"/>
    <w:basedOn w:val="Tipodeletrapredefinidodopargrafo"/>
    <w:uiPriority w:val="99"/>
    <w:unhideWhenUsed/>
    <w:rsid w:val="001811FE"/>
    <w:rPr>
      <w:color w:val="0000FF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9C6CDE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9C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@fppd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l&#225;udia\Documents\Modelos%20Personalizados%20do%20Office\Circular%20FPP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08356-1BD3-4DDB-B184-FD4B109A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FPPD</Template>
  <TotalTime>7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Links>
    <vt:vector size="6" baseType="variant"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http://www.fppd.pt/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Cláudia</dc:creator>
  <cp:lastModifiedBy>Federação Portuguesa Pesca Desportiva</cp:lastModifiedBy>
  <cp:revision>3</cp:revision>
  <cp:lastPrinted>2017-04-19T08:06:00Z</cp:lastPrinted>
  <dcterms:created xsi:type="dcterms:W3CDTF">2024-04-01T11:45:00Z</dcterms:created>
  <dcterms:modified xsi:type="dcterms:W3CDTF">2024-04-01T12:01:00Z</dcterms:modified>
</cp:coreProperties>
</file>